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4D4E" w14:textId="0702308C" w:rsidR="006A6052" w:rsidRPr="0073314F" w:rsidRDefault="00233A03">
      <w:pPr>
        <w:pStyle w:val="P68B1DB1-Wydzial1"/>
        <w:tabs>
          <w:tab w:val="left" w:pos="4536"/>
        </w:tabs>
        <w:spacing w:line="276" w:lineRule="auto"/>
        <w:rPr>
          <w:lang w:val="en-GB"/>
        </w:rPr>
      </w:pPr>
      <w:r w:rsidRPr="0073314F">
        <w:rPr>
          <w:lang w:val="en-GB"/>
        </w:rPr>
        <w:t>Gdańsk, August 23, 2023</w:t>
      </w:r>
    </w:p>
    <w:p w14:paraId="48347EC1" w14:textId="56611D79" w:rsidR="006A6052" w:rsidRPr="0073314F" w:rsidRDefault="00233A03">
      <w:pPr>
        <w:pStyle w:val="P68B1DB1-Normalny2"/>
        <w:tabs>
          <w:tab w:val="left" w:pos="4536"/>
        </w:tabs>
        <w:spacing w:before="0" w:after="0"/>
        <w:jc w:val="left"/>
        <w:rPr>
          <w:rFonts w:ascii="Lato" w:hAnsi="Lato"/>
          <w:lang w:val="en-GB"/>
        </w:rPr>
      </w:pPr>
      <w:r w:rsidRPr="0073314F">
        <w:rPr>
          <w:lang w:val="en-GB"/>
        </w:rPr>
        <w:t>GD.RPC.503.49.2023.OT</w:t>
      </w:r>
    </w:p>
    <w:p w14:paraId="20EF8EA7" w14:textId="409CA9E5" w:rsidR="006A6052" w:rsidRPr="0073314F" w:rsidRDefault="00233A03">
      <w:pPr>
        <w:pStyle w:val="Wydzial"/>
        <w:tabs>
          <w:tab w:val="left" w:pos="5387"/>
          <w:tab w:val="left" w:pos="6061"/>
        </w:tabs>
        <w:spacing w:line="276" w:lineRule="auto"/>
        <w:jc w:val="left"/>
        <w:rPr>
          <w:lang w:val="en-GB"/>
        </w:rPr>
      </w:pPr>
      <w:r w:rsidRPr="0073314F">
        <w:rPr>
          <w:rFonts w:ascii="Lato" w:hAnsi="Lato"/>
          <w:b/>
          <w:lang w:val="en-GB"/>
        </w:rPr>
        <w:tab/>
      </w:r>
      <w:r w:rsidRPr="0073314F">
        <w:rPr>
          <w:rFonts w:ascii="Lato" w:hAnsi="Lato"/>
          <w:b/>
          <w:lang w:val="en-GB"/>
        </w:rPr>
        <w:tab/>
      </w:r>
      <w:r w:rsidRPr="0073314F">
        <w:rPr>
          <w:lang w:val="en-GB"/>
        </w:rPr>
        <w:t xml:space="preserve"> </w:t>
      </w:r>
    </w:p>
    <w:p w14:paraId="21405CA9" w14:textId="6687E16F" w:rsidR="006A6052" w:rsidRPr="0073314F" w:rsidRDefault="00233A03">
      <w:pPr>
        <w:pStyle w:val="P68B1DB1-Normalny3"/>
        <w:spacing w:before="240"/>
        <w:jc w:val="center"/>
        <w:rPr>
          <w:lang w:val="en-GB"/>
        </w:rPr>
      </w:pPr>
      <w:r w:rsidRPr="0073314F">
        <w:rPr>
          <w:lang w:val="en-GB"/>
        </w:rPr>
        <w:t>NOTICE TO SKIPPERS no. 49/2023</w:t>
      </w:r>
    </w:p>
    <w:p w14:paraId="12ADE83C" w14:textId="2A43D741" w:rsidR="006A6052" w:rsidRPr="0073314F" w:rsidRDefault="00233A03">
      <w:pPr>
        <w:pStyle w:val="P68B1DB1-Normalny2"/>
        <w:spacing w:before="0" w:after="0" w:line="360" w:lineRule="auto"/>
        <w:rPr>
          <w:lang w:val="en-GB"/>
        </w:rPr>
      </w:pPr>
      <w:r w:rsidRPr="0073314F">
        <w:rPr>
          <w:lang w:val="en-GB"/>
        </w:rPr>
        <w:t>Pursuant to Art. 14 sec. 1(4) of the Act of July 20, 2017 – Water Law (Journal of Laws of 2023, item 1478</w:t>
      </w:r>
      <w:r w:rsidRPr="0073314F">
        <w:rPr>
          <w:lang w:val="en-GB"/>
        </w:rPr>
        <w:br/>
      </w:r>
      <w:r w:rsidRPr="0073314F">
        <w:rPr>
          <w:lang w:val="en-GB"/>
        </w:rPr>
        <w:t xml:space="preserve">as amended) and Art. 43 sec. 6 of the Act of December </w:t>
      </w:r>
      <w:r w:rsidR="0073314F">
        <w:rPr>
          <w:lang w:val="en-GB"/>
        </w:rPr>
        <w:t xml:space="preserve">21, </w:t>
      </w:r>
      <w:r w:rsidRPr="0073314F">
        <w:rPr>
          <w:lang w:val="en-GB"/>
        </w:rPr>
        <w:t xml:space="preserve">2000 on inland navigation (Journal of Laws of 2022, </w:t>
      </w:r>
      <w:r w:rsidRPr="0073314F">
        <w:rPr>
          <w:lang w:val="en-GB"/>
        </w:rPr>
        <w:br/>
        <w:t>item 1097, as amended)</w:t>
      </w:r>
      <w:r w:rsidR="0073314F">
        <w:rPr>
          <w:lang w:val="en-GB"/>
        </w:rPr>
        <w:t>,</w:t>
      </w:r>
      <w:r w:rsidRPr="0073314F">
        <w:rPr>
          <w:lang w:val="en-GB"/>
        </w:rPr>
        <w:t xml:space="preserve"> The Regional Water Management Board in Gdańsk informs that: </w:t>
      </w:r>
    </w:p>
    <w:p w14:paraId="3E9CEBF3" w14:textId="77777777" w:rsidR="006A6052" w:rsidRPr="0073314F" w:rsidRDefault="006A6052">
      <w:pPr>
        <w:spacing w:before="0" w:after="0" w:line="360" w:lineRule="auto"/>
        <w:rPr>
          <w:sz w:val="22"/>
          <w:lang w:val="en-GB"/>
        </w:rPr>
      </w:pPr>
    </w:p>
    <w:p w14:paraId="46B58421" w14:textId="13D45B83" w:rsidR="006A6052" w:rsidRPr="0073314F" w:rsidRDefault="00233A03">
      <w:pPr>
        <w:pStyle w:val="P68B1DB1-Normalny4"/>
        <w:spacing w:before="0" w:after="0" w:line="360" w:lineRule="auto"/>
        <w:rPr>
          <w:b/>
          <w:lang w:val="en-GB"/>
        </w:rPr>
      </w:pPr>
      <w:r w:rsidRPr="0073314F">
        <w:rPr>
          <w:lang w:val="en-GB"/>
        </w:rPr>
        <w:t xml:space="preserve">the event on the water entitled "THE 24H BYDGOSZCZ OPEN WATER SWIMMING" will take place from </w:t>
      </w:r>
      <w:r w:rsidRPr="0073314F">
        <w:rPr>
          <w:b/>
          <w:lang w:val="en-GB"/>
        </w:rPr>
        <w:t>August 26 to August 27, 2023.</w:t>
      </w:r>
      <w:r w:rsidRPr="0073314F">
        <w:rPr>
          <w:lang w:val="en-GB"/>
        </w:rPr>
        <w:t xml:space="preserve"> </w:t>
      </w:r>
      <w:r w:rsidRPr="0073314F">
        <w:rPr>
          <w:b/>
          <w:lang w:val="en-GB"/>
        </w:rPr>
        <w:t xml:space="preserve">The venue for the event will be a section of the Vistula-Oder waterway on the Brda river from km 11+880 (the Jan </w:t>
      </w:r>
      <w:proofErr w:type="spellStart"/>
      <w:r w:rsidRPr="0073314F">
        <w:rPr>
          <w:b/>
          <w:lang w:val="en-GB"/>
        </w:rPr>
        <w:t>Kiepura</w:t>
      </w:r>
      <w:proofErr w:type="spellEnd"/>
      <w:r w:rsidRPr="0073314F">
        <w:rPr>
          <w:b/>
          <w:lang w:val="en-GB"/>
        </w:rPr>
        <w:t xml:space="preserve"> Bridge) to km 12+300 (the area of Bydgoszcz harbour). </w:t>
      </w:r>
    </w:p>
    <w:p w14:paraId="3C9AC61F" w14:textId="7761C70D" w:rsidR="006A6052" w:rsidRPr="0073314F" w:rsidRDefault="00233A03">
      <w:pPr>
        <w:pStyle w:val="P68B1DB1-Normalny4"/>
        <w:spacing w:before="0" w:after="0" w:line="360" w:lineRule="auto"/>
        <w:rPr>
          <w:lang w:val="en-GB"/>
        </w:rPr>
      </w:pPr>
      <w:r w:rsidRPr="0073314F">
        <w:rPr>
          <w:lang w:val="en-GB"/>
        </w:rPr>
        <w:t>The event will take place from 10:00 a.m. on August 26 to 1:00 p.m. on August 27.</w:t>
      </w:r>
    </w:p>
    <w:p w14:paraId="21D9DD8F" w14:textId="1BB182AF" w:rsidR="006A6052" w:rsidRPr="0073314F" w:rsidRDefault="00233A03">
      <w:pPr>
        <w:pStyle w:val="P68B1DB1-Normalny4"/>
        <w:spacing w:before="0" w:after="0" w:line="360" w:lineRule="auto"/>
        <w:rPr>
          <w:lang w:val="en-GB"/>
        </w:rPr>
      </w:pPr>
      <w:r w:rsidRPr="0073314F">
        <w:rPr>
          <w:lang w:val="en-GB"/>
        </w:rPr>
        <w:t>For the duration of the event,</w:t>
      </w:r>
      <w:r w:rsidR="0073314F">
        <w:rPr>
          <w:lang w:val="en-GB"/>
        </w:rPr>
        <w:t xml:space="preserve"> the following</w:t>
      </w:r>
      <w:r w:rsidRPr="0073314F">
        <w:rPr>
          <w:lang w:val="en-GB"/>
        </w:rPr>
        <w:t xml:space="preserve"> shipping signs as defined in Annex No. to the Shipping Rules on Inland Waterways (Chapter VII, point 1) will be displayed: yellow buoys placed at a distance of 20 m from each other.</w:t>
      </w:r>
    </w:p>
    <w:p w14:paraId="3E157404" w14:textId="77777777" w:rsidR="006A6052" w:rsidRPr="0073314F" w:rsidRDefault="006A6052">
      <w:pPr>
        <w:spacing w:before="0" w:after="0" w:line="360" w:lineRule="auto"/>
        <w:rPr>
          <w:sz w:val="22"/>
          <w:lang w:val="en-GB"/>
        </w:rPr>
      </w:pPr>
    </w:p>
    <w:p w14:paraId="581098B7" w14:textId="77777777" w:rsidR="006A6052" w:rsidRPr="0073314F" w:rsidRDefault="00233A03">
      <w:pPr>
        <w:pStyle w:val="P68B1DB1-Wydzial5"/>
        <w:tabs>
          <w:tab w:val="left" w:pos="567"/>
        </w:tabs>
        <w:spacing w:line="360" w:lineRule="auto"/>
        <w:jc w:val="both"/>
        <w:rPr>
          <w:lang w:val="en-GB"/>
        </w:rPr>
      </w:pPr>
      <w:r w:rsidRPr="0073314F">
        <w:rPr>
          <w:lang w:val="en-GB"/>
        </w:rPr>
        <w:t>We kindly ask you to exercise extreme caution and comply with the regulations.</w:t>
      </w:r>
    </w:p>
    <w:p w14:paraId="4F978347" w14:textId="77777777" w:rsidR="006A6052" w:rsidRPr="0073314F" w:rsidRDefault="006A6052">
      <w:pPr>
        <w:pStyle w:val="Wydzial"/>
        <w:tabs>
          <w:tab w:val="left" w:pos="567"/>
        </w:tabs>
        <w:spacing w:line="360" w:lineRule="auto"/>
        <w:jc w:val="both"/>
        <w:rPr>
          <w:rFonts w:cs="Calibri"/>
          <w:color w:val="FF0000"/>
          <w:lang w:val="en-GB"/>
        </w:rPr>
      </w:pPr>
    </w:p>
    <w:p w14:paraId="127A49C3" w14:textId="4098A0AA" w:rsidR="006A6052" w:rsidRPr="0073314F" w:rsidRDefault="00233A03">
      <w:pPr>
        <w:spacing w:before="0" w:after="0" w:line="360" w:lineRule="auto"/>
        <w:rPr>
          <w:sz w:val="22"/>
          <w:lang w:val="en-GB"/>
        </w:rPr>
      </w:pPr>
      <w:r w:rsidRPr="0073314F">
        <w:rPr>
          <w:sz w:val="22"/>
          <w:lang w:val="en-GB"/>
        </w:rPr>
        <w:t xml:space="preserve">Up-to-date notices to skippers are posted on the website: </w:t>
      </w:r>
      <w:hyperlink r:id="rId8" w:history="1">
        <w:r w:rsidRPr="0073314F">
          <w:rPr>
            <w:rStyle w:val="Hipercze"/>
            <w:sz w:val="22"/>
            <w:lang w:val="en-GB"/>
          </w:rPr>
          <w:t>https://gdansk.wody.gov.pl/</w:t>
        </w:r>
      </w:hyperlink>
    </w:p>
    <w:sectPr w:rsidR="006A6052" w:rsidRPr="0073314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36" w:right="991" w:bottom="1843" w:left="1134" w:header="62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8A488" w14:textId="77777777" w:rsidR="00D052FB" w:rsidRDefault="00D052FB">
      <w:r>
        <w:separator/>
      </w:r>
    </w:p>
  </w:endnote>
  <w:endnote w:type="continuationSeparator" w:id="0">
    <w:p w14:paraId="11A579A5" w14:textId="77777777" w:rsidR="00D052FB" w:rsidRDefault="00D0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13DF" w14:textId="45883DD0" w:rsidR="006A6052" w:rsidRDefault="00233A03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3B118F9A" wp14:editId="0271098E">
              <wp:simplePos x="0" y="0"/>
              <wp:positionH relativeFrom="column">
                <wp:posOffset>-9525</wp:posOffset>
              </wp:positionH>
              <wp:positionV relativeFrom="paragraph">
                <wp:posOffset>-641350</wp:posOffset>
              </wp:positionV>
              <wp:extent cx="3105785" cy="774065"/>
              <wp:effectExtent l="0" t="0" r="0" b="0"/>
              <wp:wrapNone/>
              <wp:docPr id="6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05785" cy="774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12B23C" w14:textId="77777777" w:rsidR="006A6052" w:rsidRPr="0073314F" w:rsidRDefault="00233A03">
                          <w:pPr>
                            <w:pStyle w:val="P68B1DB1-Normalny6"/>
                            <w:spacing w:before="0" w:after="0" w:line="264" w:lineRule="auto"/>
                            <w:contextualSpacing/>
                            <w:jc w:val="left"/>
                            <w:rPr>
                              <w:lang w:val="en-US"/>
                            </w:rPr>
                          </w:pPr>
                          <w:r w:rsidRPr="0073314F">
                            <w:rPr>
                              <w:lang w:val="en-US"/>
                            </w:rPr>
                            <w:t>State Water Holding Polish Waters</w:t>
                          </w:r>
                        </w:p>
                        <w:p w14:paraId="414C83A9" w14:textId="77777777" w:rsidR="006A6052" w:rsidRPr="0073314F" w:rsidRDefault="00233A03">
                          <w:pPr>
                            <w:pStyle w:val="P68B1DB1-Normalny7"/>
                            <w:spacing w:before="0" w:after="0" w:line="264" w:lineRule="auto"/>
                            <w:contextualSpacing/>
                            <w:jc w:val="left"/>
                            <w:rPr>
                              <w:lang w:val="en-US"/>
                            </w:rPr>
                          </w:pPr>
                          <w:r w:rsidRPr="0073314F">
                            <w:rPr>
                              <w:lang w:val="en-US"/>
                            </w:rPr>
                            <w:t>Regional Water Management Board in Gdańsk</w:t>
                          </w:r>
                        </w:p>
                        <w:p w14:paraId="2F63B865" w14:textId="77777777" w:rsidR="006A6052" w:rsidRDefault="00233A03">
                          <w:pPr>
                            <w:pStyle w:val="P68B1DB1-Normalny7"/>
                            <w:spacing w:before="0" w:after="0" w:line="264" w:lineRule="auto"/>
                            <w:contextualSpacing/>
                            <w:jc w:val="left"/>
                          </w:pPr>
                          <w:proofErr w:type="spellStart"/>
                          <w:r>
                            <w:t>ul.ks.Franciszka</w:t>
                          </w:r>
                          <w:proofErr w:type="spellEnd"/>
                          <w:r>
                            <w:t xml:space="preserve"> Rogaczewskiego 9/19, 80-804 Gdańsk</w:t>
                          </w:r>
                        </w:p>
                        <w:p w14:paraId="1FA5D7E8" w14:textId="77777777" w:rsidR="006A6052" w:rsidRDefault="00233A03">
                          <w:pPr>
                            <w:pStyle w:val="P68B1DB1-Normalny7"/>
                            <w:spacing w:before="0" w:after="0" w:line="264" w:lineRule="auto"/>
                            <w:contextualSpacing/>
                            <w:jc w:val="left"/>
                          </w:pPr>
                          <w:r>
                            <w:t>T. +48 58 326 1888 • F. +48 58 326 18 89 • E. gdansk@wody.gov.pl</w:t>
                          </w:r>
                        </w:p>
                      </w:txbxContent>
                    </wps:txbx>
                    <wps:bodyPr rot="0" vert="horz" wrap="non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18F9A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-.75pt;margin-top:-50.5pt;width:244.55pt;height:60.95pt;z-index:-25165414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" filled="f" stroked="f">
              <v:textbox inset="0,0,0,0">
                <w:txbxContent>
                  <w:p w14:paraId="2D12B23C" w14:textId="77777777" w:rsidR="006A6052" w:rsidRPr="0073314F" w:rsidRDefault="00000000">
                    <w:pPr>
                      <w:pStyle w:val="P68B1DB1-Normalny6"/>
                      <w:spacing w:before="0" w:after="0" w:line="264" w:lineRule="auto"/>
                      <w:contextualSpacing/>
                      <w:jc w:val="left"/>
                      <w:rPr>
                        <w:lang w:val="en-US"/>
                      </w:rPr>
                    </w:pPr>
                    <w:r w:rsidRPr="0073314F">
                      <w:rPr>
                        <w:lang w:val="en-US"/>
                      </w:rPr>
                      <w:t>State Water Holding Polish Waters</w:t>
                    </w:r>
                  </w:p>
                  <w:p w14:paraId="414C83A9" w14:textId="77777777" w:rsidR="006A6052" w:rsidRPr="0073314F" w:rsidRDefault="00000000">
                    <w:pPr>
                      <w:pStyle w:val="P68B1DB1-Normalny7"/>
                      <w:spacing w:before="0" w:after="0" w:line="264" w:lineRule="auto"/>
                      <w:contextualSpacing/>
                      <w:jc w:val="left"/>
                      <w:rPr>
                        <w:lang w:val="en-US"/>
                      </w:rPr>
                    </w:pPr>
                    <w:r w:rsidRPr="0073314F">
                      <w:rPr>
                        <w:lang w:val="en-US"/>
                      </w:rPr>
                      <w:t>Regional Water Management Board in Gdańsk</w:t>
                    </w:r>
                  </w:p>
                  <w:p w14:paraId="2F63B865" w14:textId="77777777" w:rsidR="006A6052" w:rsidRDefault="00000000">
                    <w:pPr>
                      <w:pStyle w:val="P68B1DB1-Normalny7"/>
                      <w:spacing w:before="0" w:after="0" w:line="264" w:lineRule="auto"/>
                      <w:contextualSpacing/>
                      <w:jc w:val="left"/>
                    </w:pPr>
                    <w:r>
                      <w:t>ul.ks.Franciszka Rogaczewskiego 9/19, 80-804 Gdańsk</w:t>
                    </w:r>
                  </w:p>
                  <w:p w14:paraId="1FA5D7E8" w14:textId="77777777" w:rsidR="006A6052" w:rsidRDefault="00000000">
                    <w:pPr>
                      <w:pStyle w:val="P68B1DB1-Normalny7"/>
                      <w:spacing w:before="0" w:after="0" w:line="264" w:lineRule="auto"/>
                      <w:contextualSpacing/>
                      <w:jc w:val="left"/>
                    </w:pPr>
                    <w:r>
                      <w:t>T. +48 58 326 1888 • F. +48 58 326 18 89 • E. gdansk@wody.gov.pl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2BBED459" wp14:editId="0F8E8940">
              <wp:simplePos x="0" y="0"/>
              <wp:positionH relativeFrom="column">
                <wp:posOffset>4000500</wp:posOffset>
              </wp:positionH>
              <wp:positionV relativeFrom="paragraph">
                <wp:posOffset>-182880</wp:posOffset>
              </wp:positionV>
              <wp:extent cx="2108835" cy="4775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08835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C970BC" w14:textId="77777777" w:rsidR="006A6052" w:rsidRDefault="00233A03">
                          <w:pPr>
                            <w:pStyle w:val="P68B1DB1-Normalny7"/>
                            <w:spacing w:before="0" w:after="0" w:line="264" w:lineRule="auto"/>
                            <w:contextualSpacing/>
                            <w:jc w:val="right"/>
                          </w:pPr>
                          <w:r>
                            <w:t>www.wodypolskie.gov.pl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BED45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315pt;margin-top:-14.4pt;width:166.05pt;height:37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" filled="f" stroked="f">
              <v:textbox inset="0,0,0,0">
                <w:txbxContent>
                  <w:p w14:paraId="38C970BC" w14:textId="77777777" w:rsidR="006A6052" w:rsidRDefault="00000000">
                    <w:pPr>
                      <w:pStyle w:val="P68B1DB1-Normalny7"/>
                      <w:spacing w:before="0" w:after="0" w:line="264" w:lineRule="auto"/>
                      <w:contextualSpacing/>
                      <w:jc w:val="right"/>
                    </w:pPr>
                    <w:r>
                      <w:t>www.wodypolskie.gov.pl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E52629" wp14:editId="3E47A944">
              <wp:simplePos x="0" y="0"/>
              <wp:positionH relativeFrom="margin">
                <wp:posOffset>4896485</wp:posOffset>
              </wp:positionH>
              <wp:positionV relativeFrom="page">
                <wp:posOffset>9900285</wp:posOffset>
              </wp:positionV>
              <wp:extent cx="1198880" cy="316230"/>
              <wp:effectExtent l="0" t="0" r="0" b="0"/>
              <wp:wrapSquare wrapText="bothSides"/>
              <wp:docPr id="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88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7F6555" w14:textId="77777777" w:rsidR="006A6052" w:rsidRDefault="00233A03">
                          <w:pPr>
                            <w:pStyle w:val="P68B1DB1-Normalny8"/>
                            <w:jc w:val="right"/>
                          </w:pPr>
                          <w:proofErr w:type="spellStart"/>
                          <w:r>
                            <w:t>Page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14:paraId="285F59B4" w14:textId="77777777" w:rsidR="006A6052" w:rsidRDefault="006A6052">
                          <w:pPr>
                            <w:jc w:val="righ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E52629" id="Text Box 26" o:spid="_x0000_s1028" type="#_x0000_t202" style="position:absolute;left:0;text-align:left;margin-left:385.55pt;margin-top:779.55pt;width:94.4pt;height:24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" filled="f" stroked="f">
              <v:textbox inset="0,0,0,0">
                <w:txbxContent>
                  <w:p w14:paraId="6E7F6555" w14:textId="77777777" w:rsidR="006A6052" w:rsidRDefault="00000000">
                    <w:pPr>
                      <w:pStyle w:val="P68B1DB1-Normalny8"/>
                      <w:jc w:val="right"/>
                    </w:pPr>
                    <w:proofErr w:type="spellStart"/>
                    <w:r>
                      <w:t>Page</w:t>
                    </w:r>
                    <w:proofErr w:type="spellEnd"/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/ </w:t>
                    </w:r>
                    <w:fldSimple w:instr=" NUMPAGES  ">
                      <w:r>
                        <w:t>1</w:t>
                      </w:r>
                    </w:fldSimple>
                  </w:p>
                  <w:p w14:paraId="285F59B4" w14:textId="77777777" w:rsidR="006A6052" w:rsidRDefault="006A6052">
                    <w:pPr>
                      <w:jc w:val="right"/>
                      <w:rPr>
                        <w:sz w:val="18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3596" w14:textId="4B15006C" w:rsidR="006A6052" w:rsidRDefault="00233A03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 wp14:anchorId="2CEF0A8B" wp14:editId="2AB05E0E">
              <wp:simplePos x="0" y="0"/>
              <wp:positionH relativeFrom="column">
                <wp:posOffset>-9525</wp:posOffset>
              </wp:positionH>
              <wp:positionV relativeFrom="paragraph">
                <wp:posOffset>-641350</wp:posOffset>
              </wp:positionV>
              <wp:extent cx="3465830" cy="7740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65830" cy="774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E4D9F9" w14:textId="77777777" w:rsidR="006A6052" w:rsidRPr="0073314F" w:rsidRDefault="00233A03">
                          <w:pPr>
                            <w:pStyle w:val="P68B1DB1-Normalny6"/>
                            <w:spacing w:before="0" w:after="0" w:line="264" w:lineRule="auto"/>
                            <w:contextualSpacing/>
                            <w:jc w:val="left"/>
                            <w:rPr>
                              <w:lang w:val="en-US"/>
                            </w:rPr>
                          </w:pPr>
                          <w:r w:rsidRPr="0073314F">
                            <w:rPr>
                              <w:lang w:val="en-US"/>
                            </w:rPr>
                            <w:t xml:space="preserve">State Water </w:t>
                          </w:r>
                          <w:r w:rsidRPr="0073314F">
                            <w:rPr>
                              <w:lang w:val="en-US"/>
                            </w:rPr>
                            <w:t>Holding Polish Waters</w:t>
                          </w:r>
                        </w:p>
                        <w:p w14:paraId="528AFCE6" w14:textId="77777777" w:rsidR="006A6052" w:rsidRPr="0073314F" w:rsidRDefault="00233A03">
                          <w:pPr>
                            <w:pStyle w:val="P68B1DB1-Normalny7"/>
                            <w:spacing w:before="0" w:after="0" w:line="264" w:lineRule="auto"/>
                            <w:contextualSpacing/>
                            <w:jc w:val="left"/>
                            <w:rPr>
                              <w:lang w:val="en-US"/>
                            </w:rPr>
                          </w:pPr>
                          <w:r w:rsidRPr="0073314F">
                            <w:rPr>
                              <w:lang w:val="en-US"/>
                            </w:rPr>
                            <w:t>Regional Water Management Board in Gdańsk</w:t>
                          </w:r>
                        </w:p>
                        <w:p w14:paraId="3914DC6C" w14:textId="3A2B874F" w:rsidR="006A6052" w:rsidRDefault="00233A03">
                          <w:pPr>
                            <w:pStyle w:val="P68B1DB1-Normalny7"/>
                            <w:spacing w:before="0" w:after="0" w:line="264" w:lineRule="auto"/>
                            <w:contextualSpacing/>
                            <w:jc w:val="left"/>
                          </w:pPr>
                          <w:r>
                            <w:t>ul. ks. Franciszka Rogaczewskiego 9/19, 80-804 Gdańsk</w:t>
                          </w:r>
                        </w:p>
                        <w:p w14:paraId="7058DF0B" w14:textId="77777777" w:rsidR="006A6052" w:rsidRDefault="00233A03">
                          <w:pPr>
                            <w:pStyle w:val="P68B1DB1-Normalny7"/>
                            <w:spacing w:before="0" w:after="0" w:line="264" w:lineRule="auto"/>
                            <w:contextualSpacing/>
                            <w:jc w:val="left"/>
                          </w:pPr>
                          <w:r>
                            <w:t>T. +48 58 326 1888 • F. +48 58 326 18 89 • E. gdansk@wody.gov.pl</w:t>
                          </w:r>
                        </w:p>
                      </w:txbxContent>
                    </wps:txbx>
                    <wps:bodyPr rot="0" vert="horz" wrap="non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EF0A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.75pt;margin-top:-50.5pt;width:272.9pt;height:60.95pt;z-index:-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" filled="f" stroked="f">
              <v:textbox inset="0,0,0,0">
                <w:txbxContent>
                  <w:p w14:paraId="5CE4D9F9" w14:textId="77777777" w:rsidR="006A6052" w:rsidRPr="0073314F" w:rsidRDefault="00000000">
                    <w:pPr>
                      <w:pStyle w:val="P68B1DB1-Normalny6"/>
                      <w:spacing w:before="0" w:after="0" w:line="264" w:lineRule="auto"/>
                      <w:contextualSpacing/>
                      <w:jc w:val="left"/>
                      <w:rPr>
                        <w:lang w:val="en-US"/>
                      </w:rPr>
                    </w:pPr>
                    <w:r w:rsidRPr="0073314F">
                      <w:rPr>
                        <w:lang w:val="en-US"/>
                      </w:rPr>
                      <w:t>State Water Holding Polish Waters</w:t>
                    </w:r>
                  </w:p>
                  <w:p w14:paraId="528AFCE6" w14:textId="77777777" w:rsidR="006A6052" w:rsidRPr="0073314F" w:rsidRDefault="00000000">
                    <w:pPr>
                      <w:pStyle w:val="P68B1DB1-Normalny7"/>
                      <w:spacing w:before="0" w:after="0" w:line="264" w:lineRule="auto"/>
                      <w:contextualSpacing/>
                      <w:jc w:val="left"/>
                      <w:rPr>
                        <w:lang w:val="en-US"/>
                      </w:rPr>
                    </w:pPr>
                    <w:r w:rsidRPr="0073314F">
                      <w:rPr>
                        <w:lang w:val="en-US"/>
                      </w:rPr>
                      <w:t>Regional Water Management Board in Gdańsk</w:t>
                    </w:r>
                  </w:p>
                  <w:p w14:paraId="3914DC6C" w14:textId="3A2B874F" w:rsidR="006A6052" w:rsidRDefault="00000000">
                    <w:pPr>
                      <w:pStyle w:val="P68B1DB1-Normalny7"/>
                      <w:spacing w:before="0" w:after="0" w:line="264" w:lineRule="auto"/>
                      <w:contextualSpacing/>
                      <w:jc w:val="left"/>
                    </w:pPr>
                    <w:r>
                      <w:t>ul. ks. Franciszka Rogaczewskiego 9/19, 80-804 Gdańsk</w:t>
                    </w:r>
                  </w:p>
                  <w:p w14:paraId="7058DF0B" w14:textId="77777777" w:rsidR="006A6052" w:rsidRDefault="00000000">
                    <w:pPr>
                      <w:pStyle w:val="P68B1DB1-Normalny7"/>
                      <w:spacing w:before="0" w:after="0" w:line="264" w:lineRule="auto"/>
                      <w:contextualSpacing/>
                      <w:jc w:val="left"/>
                    </w:pPr>
                    <w:r>
                      <w:t>T. +48 58 326 1888 • F. +48 58 326 18 89 • E. gdansk@wody.gov.pl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6974489E" wp14:editId="369B1365">
              <wp:simplePos x="0" y="0"/>
              <wp:positionH relativeFrom="column">
                <wp:posOffset>4000500</wp:posOffset>
              </wp:positionH>
              <wp:positionV relativeFrom="paragraph">
                <wp:posOffset>-182880</wp:posOffset>
              </wp:positionV>
              <wp:extent cx="2108835" cy="4775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08835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EB63F0" w14:textId="77777777" w:rsidR="006A6052" w:rsidRDefault="00233A03">
                          <w:pPr>
                            <w:pStyle w:val="P68B1DB1-Normalny7"/>
                            <w:spacing w:before="0" w:after="0" w:line="264" w:lineRule="auto"/>
                            <w:contextualSpacing/>
                            <w:jc w:val="right"/>
                          </w:pPr>
                          <w:r>
                            <w:t>www.wodypolskie.gov.pl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448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315pt;margin-top:-14.4pt;width:166.05pt;height:37.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" filled="f" stroked="f">
              <v:textbox inset="0,0,0,0">
                <w:txbxContent>
                  <w:p w14:paraId="4BEB63F0" w14:textId="77777777" w:rsidR="006A6052" w:rsidRDefault="00000000">
                    <w:pPr>
                      <w:pStyle w:val="P68B1DB1-Normalny7"/>
                      <w:spacing w:before="0" w:after="0" w:line="264" w:lineRule="auto"/>
                      <w:contextualSpacing/>
                      <w:jc w:val="right"/>
                    </w:pPr>
                    <w:r>
                      <w:t>www.wodypolskie.gov.pl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36DD" w14:textId="77777777" w:rsidR="00D052FB" w:rsidRDefault="00D052FB">
      <w:r>
        <w:separator/>
      </w:r>
    </w:p>
  </w:footnote>
  <w:footnote w:type="continuationSeparator" w:id="0">
    <w:p w14:paraId="53458922" w14:textId="77777777" w:rsidR="00D052FB" w:rsidRDefault="00D05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AFC3" w14:textId="77777777" w:rsidR="006A6052" w:rsidRDefault="006A6052">
    <w:pPr>
      <w:pStyle w:val="Nagwek"/>
      <w:spacing w:before="0" w:after="0"/>
    </w:pPr>
  </w:p>
  <w:p w14:paraId="444DB5DD" w14:textId="77777777" w:rsidR="006A6052" w:rsidRDefault="006A6052">
    <w:pPr>
      <w:pStyle w:val="Nagwek"/>
      <w:spacing w:before="0" w:after="0"/>
    </w:pPr>
  </w:p>
  <w:p w14:paraId="7446B9F2" w14:textId="77777777" w:rsidR="006A6052" w:rsidRDefault="006A6052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FCC5" w14:textId="77777777" w:rsidR="006A6052" w:rsidRDefault="00233A03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BF5C5D7" wp14:editId="14A425D4">
          <wp:simplePos x="0" y="0"/>
          <wp:positionH relativeFrom="column">
            <wp:posOffset>-85090</wp:posOffset>
          </wp:positionH>
          <wp:positionV relativeFrom="paragraph">
            <wp:posOffset>-313851</wp:posOffset>
          </wp:positionV>
          <wp:extent cx="2079121" cy="735965"/>
          <wp:effectExtent l="0" t="0" r="0" b="0"/>
          <wp:wrapTight wrapText="bothSides">
            <wp:wrapPolygon edited="0">
              <wp:start x="2573" y="1118"/>
              <wp:lineTo x="396" y="2236"/>
              <wp:lineTo x="198" y="12859"/>
              <wp:lineTo x="594" y="16214"/>
              <wp:lineTo x="2969" y="20128"/>
              <wp:lineTo x="5542" y="20128"/>
              <wp:lineTo x="11875" y="19009"/>
              <wp:lineTo x="21376" y="14537"/>
              <wp:lineTo x="21376" y="7827"/>
              <wp:lineTo x="13855" y="3914"/>
              <wp:lineTo x="4552" y="1118"/>
              <wp:lineTo x="2573" y="1118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121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6pt;height:21.6pt" o:bullet="t">
        <v:imagedata r:id="rId1" o:title="bulet_green"/>
      </v:shape>
    </w:pict>
  </w:numPicBullet>
  <w:abstractNum w:abstractNumId="0" w15:restartNumberingAfterBreak="0">
    <w:nsid w:val="0BEB617E"/>
    <w:multiLevelType w:val="hybridMultilevel"/>
    <w:tmpl w:val="A4085B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61DE"/>
    <w:multiLevelType w:val="hybridMultilevel"/>
    <w:tmpl w:val="55843EC8"/>
    <w:lvl w:ilvl="0" w:tplc="090C7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F7CD1"/>
    <w:multiLevelType w:val="hybridMultilevel"/>
    <w:tmpl w:val="54D2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0140A"/>
    <w:multiLevelType w:val="multilevel"/>
    <w:tmpl w:val="2C02C6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7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06E08"/>
    <w:multiLevelType w:val="hybridMultilevel"/>
    <w:tmpl w:val="0ED2C9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84B84"/>
    <w:multiLevelType w:val="multilevel"/>
    <w:tmpl w:val="2C02C6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3C665722"/>
    <w:multiLevelType w:val="hybridMultilevel"/>
    <w:tmpl w:val="F766B5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5F5657C"/>
    <w:multiLevelType w:val="hybridMultilevel"/>
    <w:tmpl w:val="1772ADD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num w:numId="1" w16cid:durableId="1787042446">
    <w:abstractNumId w:val="5"/>
  </w:num>
  <w:num w:numId="2" w16cid:durableId="2100368308">
    <w:abstractNumId w:val="12"/>
  </w:num>
  <w:num w:numId="3" w16cid:durableId="896236317">
    <w:abstractNumId w:val="13"/>
  </w:num>
  <w:num w:numId="4" w16cid:durableId="1771509321">
    <w:abstractNumId w:val="15"/>
  </w:num>
  <w:num w:numId="5" w16cid:durableId="1965499178">
    <w:abstractNumId w:val="3"/>
  </w:num>
  <w:num w:numId="6" w16cid:durableId="566886709">
    <w:abstractNumId w:val="6"/>
  </w:num>
  <w:num w:numId="7" w16cid:durableId="1905486204">
    <w:abstractNumId w:val="7"/>
  </w:num>
  <w:num w:numId="8" w16cid:durableId="935943834">
    <w:abstractNumId w:val="10"/>
  </w:num>
  <w:num w:numId="9" w16cid:durableId="1381444644">
    <w:abstractNumId w:val="2"/>
  </w:num>
  <w:num w:numId="10" w16cid:durableId="551186614">
    <w:abstractNumId w:val="0"/>
  </w:num>
  <w:num w:numId="11" w16cid:durableId="1103842883">
    <w:abstractNumId w:val="11"/>
  </w:num>
  <w:num w:numId="12" w16cid:durableId="885875223">
    <w:abstractNumId w:val="4"/>
  </w:num>
  <w:num w:numId="13" w16cid:durableId="1461997969">
    <w:abstractNumId w:val="9"/>
  </w:num>
  <w:num w:numId="14" w16cid:durableId="1602647234">
    <w:abstractNumId w:val="14"/>
  </w:num>
  <w:num w:numId="15" w16cid:durableId="252981891">
    <w:abstractNumId w:val="8"/>
  </w:num>
  <w:num w:numId="16" w16cid:durableId="334846833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3D"/>
    <w:rsid w:val="00007100"/>
    <w:rsid w:val="00024D9F"/>
    <w:rsid w:val="00025D43"/>
    <w:rsid w:val="000279FA"/>
    <w:rsid w:val="0003739B"/>
    <w:rsid w:val="00047885"/>
    <w:rsid w:val="00047F72"/>
    <w:rsid w:val="000530A9"/>
    <w:rsid w:val="00055D3A"/>
    <w:rsid w:val="0005743E"/>
    <w:rsid w:val="00065C07"/>
    <w:rsid w:val="00083F30"/>
    <w:rsid w:val="000905F8"/>
    <w:rsid w:val="00090E4D"/>
    <w:rsid w:val="000922BB"/>
    <w:rsid w:val="00095870"/>
    <w:rsid w:val="000A40D2"/>
    <w:rsid w:val="000A487D"/>
    <w:rsid w:val="000B20D3"/>
    <w:rsid w:val="000B274A"/>
    <w:rsid w:val="000B2AFD"/>
    <w:rsid w:val="000B44F8"/>
    <w:rsid w:val="000C1EB6"/>
    <w:rsid w:val="000C6CDF"/>
    <w:rsid w:val="000D34AA"/>
    <w:rsid w:val="000D382F"/>
    <w:rsid w:val="000D49A4"/>
    <w:rsid w:val="000D6A1B"/>
    <w:rsid w:val="000E01AE"/>
    <w:rsid w:val="000E19CF"/>
    <w:rsid w:val="000E3E01"/>
    <w:rsid w:val="000E5BD3"/>
    <w:rsid w:val="000F54E8"/>
    <w:rsid w:val="0010437A"/>
    <w:rsid w:val="00111668"/>
    <w:rsid w:val="00117DC7"/>
    <w:rsid w:val="00123848"/>
    <w:rsid w:val="001259FC"/>
    <w:rsid w:val="0012731B"/>
    <w:rsid w:val="001275C4"/>
    <w:rsid w:val="00134F35"/>
    <w:rsid w:val="0014004D"/>
    <w:rsid w:val="0014397F"/>
    <w:rsid w:val="001440CA"/>
    <w:rsid w:val="001446B4"/>
    <w:rsid w:val="0015521A"/>
    <w:rsid w:val="00160B68"/>
    <w:rsid w:val="00180AB1"/>
    <w:rsid w:val="00185E39"/>
    <w:rsid w:val="00187EA0"/>
    <w:rsid w:val="00190C02"/>
    <w:rsid w:val="00195C05"/>
    <w:rsid w:val="001A22B9"/>
    <w:rsid w:val="001A56E3"/>
    <w:rsid w:val="001B57CA"/>
    <w:rsid w:val="001C5CCD"/>
    <w:rsid w:val="001C68F9"/>
    <w:rsid w:val="001D34F6"/>
    <w:rsid w:val="001D421E"/>
    <w:rsid w:val="001D5BBA"/>
    <w:rsid w:val="001F1B2B"/>
    <w:rsid w:val="00200D45"/>
    <w:rsid w:val="00206D07"/>
    <w:rsid w:val="002106FA"/>
    <w:rsid w:val="002109CF"/>
    <w:rsid w:val="00213B7C"/>
    <w:rsid w:val="002166E8"/>
    <w:rsid w:val="0022361F"/>
    <w:rsid w:val="00224C81"/>
    <w:rsid w:val="00225731"/>
    <w:rsid w:val="00225F6A"/>
    <w:rsid w:val="00233A03"/>
    <w:rsid w:val="00236BFF"/>
    <w:rsid w:val="00236C52"/>
    <w:rsid w:val="00246960"/>
    <w:rsid w:val="00253F84"/>
    <w:rsid w:val="00254A6C"/>
    <w:rsid w:val="00274BE1"/>
    <w:rsid w:val="00283C45"/>
    <w:rsid w:val="00284886"/>
    <w:rsid w:val="00293D08"/>
    <w:rsid w:val="002977D0"/>
    <w:rsid w:val="002A1CAA"/>
    <w:rsid w:val="002A488B"/>
    <w:rsid w:val="002B2A33"/>
    <w:rsid w:val="002B66AF"/>
    <w:rsid w:val="002C14B1"/>
    <w:rsid w:val="002C2B29"/>
    <w:rsid w:val="002C2C5B"/>
    <w:rsid w:val="002C4082"/>
    <w:rsid w:val="002C471B"/>
    <w:rsid w:val="002C545D"/>
    <w:rsid w:val="002D1349"/>
    <w:rsid w:val="002D1512"/>
    <w:rsid w:val="002D7206"/>
    <w:rsid w:val="002E2446"/>
    <w:rsid w:val="002E654F"/>
    <w:rsid w:val="002F6B2E"/>
    <w:rsid w:val="002F7D44"/>
    <w:rsid w:val="00310A04"/>
    <w:rsid w:val="003121F0"/>
    <w:rsid w:val="00313BB0"/>
    <w:rsid w:val="00313C77"/>
    <w:rsid w:val="00316727"/>
    <w:rsid w:val="0032046E"/>
    <w:rsid w:val="003260A2"/>
    <w:rsid w:val="00326E0A"/>
    <w:rsid w:val="00330F37"/>
    <w:rsid w:val="00332E09"/>
    <w:rsid w:val="00335E96"/>
    <w:rsid w:val="00345CD9"/>
    <w:rsid w:val="003469C5"/>
    <w:rsid w:val="00352B90"/>
    <w:rsid w:val="0036305C"/>
    <w:rsid w:val="00364458"/>
    <w:rsid w:val="00376057"/>
    <w:rsid w:val="00376D07"/>
    <w:rsid w:val="0037734A"/>
    <w:rsid w:val="003805C9"/>
    <w:rsid w:val="0038159E"/>
    <w:rsid w:val="00392CFE"/>
    <w:rsid w:val="003A17AF"/>
    <w:rsid w:val="003A189B"/>
    <w:rsid w:val="003A2F24"/>
    <w:rsid w:val="003A4160"/>
    <w:rsid w:val="003B5F4A"/>
    <w:rsid w:val="003B62C8"/>
    <w:rsid w:val="003B683F"/>
    <w:rsid w:val="003C1060"/>
    <w:rsid w:val="003C20E8"/>
    <w:rsid w:val="003C220E"/>
    <w:rsid w:val="003C2E19"/>
    <w:rsid w:val="003C3BBC"/>
    <w:rsid w:val="003D266B"/>
    <w:rsid w:val="003D5A76"/>
    <w:rsid w:val="003D5BC0"/>
    <w:rsid w:val="003D6422"/>
    <w:rsid w:val="003D66A7"/>
    <w:rsid w:val="003E6AAF"/>
    <w:rsid w:val="003F00E8"/>
    <w:rsid w:val="003F3358"/>
    <w:rsid w:val="003F60CE"/>
    <w:rsid w:val="003F6247"/>
    <w:rsid w:val="00401EEF"/>
    <w:rsid w:val="0040548C"/>
    <w:rsid w:val="004246ED"/>
    <w:rsid w:val="00424D9F"/>
    <w:rsid w:val="00425BBC"/>
    <w:rsid w:val="00430656"/>
    <w:rsid w:val="00440DBA"/>
    <w:rsid w:val="0044662E"/>
    <w:rsid w:val="0045774E"/>
    <w:rsid w:val="004633F8"/>
    <w:rsid w:val="00481B2A"/>
    <w:rsid w:val="00496BCC"/>
    <w:rsid w:val="004A11C4"/>
    <w:rsid w:val="004A1542"/>
    <w:rsid w:val="004A2F96"/>
    <w:rsid w:val="004A6980"/>
    <w:rsid w:val="004A7945"/>
    <w:rsid w:val="004A7D08"/>
    <w:rsid w:val="004B493C"/>
    <w:rsid w:val="004C03D8"/>
    <w:rsid w:val="004C4AAC"/>
    <w:rsid w:val="004D4D24"/>
    <w:rsid w:val="004D7FBB"/>
    <w:rsid w:val="004E75E2"/>
    <w:rsid w:val="004F0D40"/>
    <w:rsid w:val="004F0E8E"/>
    <w:rsid w:val="005005A4"/>
    <w:rsid w:val="00501A46"/>
    <w:rsid w:val="0050570C"/>
    <w:rsid w:val="00506EFA"/>
    <w:rsid w:val="00510DD4"/>
    <w:rsid w:val="0051153A"/>
    <w:rsid w:val="00514C54"/>
    <w:rsid w:val="00517F5E"/>
    <w:rsid w:val="00527AB7"/>
    <w:rsid w:val="00530668"/>
    <w:rsid w:val="005309DF"/>
    <w:rsid w:val="00531F15"/>
    <w:rsid w:val="00534AF7"/>
    <w:rsid w:val="00543F73"/>
    <w:rsid w:val="00546DE5"/>
    <w:rsid w:val="00550470"/>
    <w:rsid w:val="00552C88"/>
    <w:rsid w:val="00554B24"/>
    <w:rsid w:val="005550BF"/>
    <w:rsid w:val="00555D3E"/>
    <w:rsid w:val="005623C5"/>
    <w:rsid w:val="005641C8"/>
    <w:rsid w:val="00566DCC"/>
    <w:rsid w:val="005732FD"/>
    <w:rsid w:val="005738EC"/>
    <w:rsid w:val="00575BD8"/>
    <w:rsid w:val="0057610A"/>
    <w:rsid w:val="005842F6"/>
    <w:rsid w:val="00584F09"/>
    <w:rsid w:val="00591619"/>
    <w:rsid w:val="00591670"/>
    <w:rsid w:val="00597E8B"/>
    <w:rsid w:val="005A4B40"/>
    <w:rsid w:val="005A76BC"/>
    <w:rsid w:val="005B5307"/>
    <w:rsid w:val="005C34B5"/>
    <w:rsid w:val="005C6313"/>
    <w:rsid w:val="005C6BF0"/>
    <w:rsid w:val="005E1916"/>
    <w:rsid w:val="005F0028"/>
    <w:rsid w:val="005F01D6"/>
    <w:rsid w:val="005F0258"/>
    <w:rsid w:val="005F072B"/>
    <w:rsid w:val="005F2ADD"/>
    <w:rsid w:val="005F3004"/>
    <w:rsid w:val="005F57B6"/>
    <w:rsid w:val="005F5F5C"/>
    <w:rsid w:val="005F60FA"/>
    <w:rsid w:val="00601035"/>
    <w:rsid w:val="006157BD"/>
    <w:rsid w:val="006235F3"/>
    <w:rsid w:val="00623A2D"/>
    <w:rsid w:val="00625461"/>
    <w:rsid w:val="00627A46"/>
    <w:rsid w:val="0063769B"/>
    <w:rsid w:val="00650B38"/>
    <w:rsid w:val="006514A3"/>
    <w:rsid w:val="00654E8C"/>
    <w:rsid w:val="0066355A"/>
    <w:rsid w:val="006749DA"/>
    <w:rsid w:val="00691401"/>
    <w:rsid w:val="00693570"/>
    <w:rsid w:val="00693E92"/>
    <w:rsid w:val="00693FBE"/>
    <w:rsid w:val="00694345"/>
    <w:rsid w:val="00694E10"/>
    <w:rsid w:val="0069648F"/>
    <w:rsid w:val="00697717"/>
    <w:rsid w:val="00697B58"/>
    <w:rsid w:val="006A0366"/>
    <w:rsid w:val="006A1821"/>
    <w:rsid w:val="006A2CE9"/>
    <w:rsid w:val="006A2DDE"/>
    <w:rsid w:val="006A6052"/>
    <w:rsid w:val="006A6BE3"/>
    <w:rsid w:val="006A6EBD"/>
    <w:rsid w:val="006B4483"/>
    <w:rsid w:val="006D2562"/>
    <w:rsid w:val="006D29D3"/>
    <w:rsid w:val="006E20EC"/>
    <w:rsid w:val="006E3464"/>
    <w:rsid w:val="006F6532"/>
    <w:rsid w:val="006F7ABF"/>
    <w:rsid w:val="0070018C"/>
    <w:rsid w:val="007003FD"/>
    <w:rsid w:val="00706307"/>
    <w:rsid w:val="007117D8"/>
    <w:rsid w:val="0071332F"/>
    <w:rsid w:val="00714E6B"/>
    <w:rsid w:val="00720039"/>
    <w:rsid w:val="0073314F"/>
    <w:rsid w:val="00734319"/>
    <w:rsid w:val="007373CC"/>
    <w:rsid w:val="00743B2E"/>
    <w:rsid w:val="00743DA0"/>
    <w:rsid w:val="007458E3"/>
    <w:rsid w:val="00750AE4"/>
    <w:rsid w:val="007544F3"/>
    <w:rsid w:val="00764112"/>
    <w:rsid w:val="007756D5"/>
    <w:rsid w:val="00776FE4"/>
    <w:rsid w:val="00782C00"/>
    <w:rsid w:val="007831FD"/>
    <w:rsid w:val="0079046A"/>
    <w:rsid w:val="00790F90"/>
    <w:rsid w:val="00793033"/>
    <w:rsid w:val="007934DA"/>
    <w:rsid w:val="007A3071"/>
    <w:rsid w:val="007A32C2"/>
    <w:rsid w:val="007B0C5D"/>
    <w:rsid w:val="007B5804"/>
    <w:rsid w:val="007B7347"/>
    <w:rsid w:val="007C5DC3"/>
    <w:rsid w:val="007C6D81"/>
    <w:rsid w:val="007D7D4B"/>
    <w:rsid w:val="007E0105"/>
    <w:rsid w:val="007E546B"/>
    <w:rsid w:val="00801C82"/>
    <w:rsid w:val="00803B67"/>
    <w:rsid w:val="00807A80"/>
    <w:rsid w:val="00807B9A"/>
    <w:rsid w:val="00814951"/>
    <w:rsid w:val="00825598"/>
    <w:rsid w:val="0083278F"/>
    <w:rsid w:val="0084183D"/>
    <w:rsid w:val="00841F1A"/>
    <w:rsid w:val="008441AD"/>
    <w:rsid w:val="00856C6E"/>
    <w:rsid w:val="00863715"/>
    <w:rsid w:val="00863E24"/>
    <w:rsid w:val="0086793A"/>
    <w:rsid w:val="00870FED"/>
    <w:rsid w:val="00872A5C"/>
    <w:rsid w:val="00873970"/>
    <w:rsid w:val="008819E8"/>
    <w:rsid w:val="008853C3"/>
    <w:rsid w:val="00887412"/>
    <w:rsid w:val="00892C47"/>
    <w:rsid w:val="008A065F"/>
    <w:rsid w:val="008B06A7"/>
    <w:rsid w:val="008B1214"/>
    <w:rsid w:val="008B210F"/>
    <w:rsid w:val="008C1CE0"/>
    <w:rsid w:val="008C2835"/>
    <w:rsid w:val="008C4776"/>
    <w:rsid w:val="008D2114"/>
    <w:rsid w:val="008E44AB"/>
    <w:rsid w:val="008F1612"/>
    <w:rsid w:val="008F3BBE"/>
    <w:rsid w:val="008F51C8"/>
    <w:rsid w:val="009040F9"/>
    <w:rsid w:val="00912946"/>
    <w:rsid w:val="00915D6E"/>
    <w:rsid w:val="009229E0"/>
    <w:rsid w:val="00924918"/>
    <w:rsid w:val="00926720"/>
    <w:rsid w:val="00926FBB"/>
    <w:rsid w:val="0093233B"/>
    <w:rsid w:val="009332DB"/>
    <w:rsid w:val="00933A44"/>
    <w:rsid w:val="00941A6D"/>
    <w:rsid w:val="00943697"/>
    <w:rsid w:val="00944314"/>
    <w:rsid w:val="00950FC2"/>
    <w:rsid w:val="009518C6"/>
    <w:rsid w:val="0095246E"/>
    <w:rsid w:val="00954661"/>
    <w:rsid w:val="009601D4"/>
    <w:rsid w:val="00971213"/>
    <w:rsid w:val="00971F88"/>
    <w:rsid w:val="009752AC"/>
    <w:rsid w:val="00977292"/>
    <w:rsid w:val="00977BFA"/>
    <w:rsid w:val="00985FBA"/>
    <w:rsid w:val="00994556"/>
    <w:rsid w:val="009973EC"/>
    <w:rsid w:val="009A0176"/>
    <w:rsid w:val="009A44B8"/>
    <w:rsid w:val="009B3BF0"/>
    <w:rsid w:val="009C377E"/>
    <w:rsid w:val="009C5356"/>
    <w:rsid w:val="009D22F9"/>
    <w:rsid w:val="009E3E2F"/>
    <w:rsid w:val="009F0DA3"/>
    <w:rsid w:val="009F0EAA"/>
    <w:rsid w:val="00A02816"/>
    <w:rsid w:val="00A02BDB"/>
    <w:rsid w:val="00A04302"/>
    <w:rsid w:val="00A0455D"/>
    <w:rsid w:val="00A07B4D"/>
    <w:rsid w:val="00A1171A"/>
    <w:rsid w:val="00A124C2"/>
    <w:rsid w:val="00A132F5"/>
    <w:rsid w:val="00A176AA"/>
    <w:rsid w:val="00A32710"/>
    <w:rsid w:val="00A352B4"/>
    <w:rsid w:val="00A4319D"/>
    <w:rsid w:val="00A517D0"/>
    <w:rsid w:val="00A537B2"/>
    <w:rsid w:val="00A5538B"/>
    <w:rsid w:val="00A75E66"/>
    <w:rsid w:val="00A92967"/>
    <w:rsid w:val="00A9345F"/>
    <w:rsid w:val="00AA1423"/>
    <w:rsid w:val="00AA1FC3"/>
    <w:rsid w:val="00AA7044"/>
    <w:rsid w:val="00AB1232"/>
    <w:rsid w:val="00AB3757"/>
    <w:rsid w:val="00AB75E7"/>
    <w:rsid w:val="00AC0305"/>
    <w:rsid w:val="00AC03AF"/>
    <w:rsid w:val="00AC1F9E"/>
    <w:rsid w:val="00AC4AAC"/>
    <w:rsid w:val="00AC5721"/>
    <w:rsid w:val="00AC6046"/>
    <w:rsid w:val="00AD4D73"/>
    <w:rsid w:val="00AF1E3F"/>
    <w:rsid w:val="00AF2C67"/>
    <w:rsid w:val="00AF350A"/>
    <w:rsid w:val="00AF47BE"/>
    <w:rsid w:val="00AF6F7B"/>
    <w:rsid w:val="00AF7A4B"/>
    <w:rsid w:val="00B036CE"/>
    <w:rsid w:val="00B0381D"/>
    <w:rsid w:val="00B03A6C"/>
    <w:rsid w:val="00B0502C"/>
    <w:rsid w:val="00B10C52"/>
    <w:rsid w:val="00B11611"/>
    <w:rsid w:val="00B16712"/>
    <w:rsid w:val="00B21F46"/>
    <w:rsid w:val="00B30715"/>
    <w:rsid w:val="00B32E72"/>
    <w:rsid w:val="00B336E0"/>
    <w:rsid w:val="00B36830"/>
    <w:rsid w:val="00B54D3E"/>
    <w:rsid w:val="00B5651A"/>
    <w:rsid w:val="00B56DAB"/>
    <w:rsid w:val="00B7071D"/>
    <w:rsid w:val="00B84371"/>
    <w:rsid w:val="00B91908"/>
    <w:rsid w:val="00B94D29"/>
    <w:rsid w:val="00BA3552"/>
    <w:rsid w:val="00BA37AA"/>
    <w:rsid w:val="00BA6736"/>
    <w:rsid w:val="00BC072E"/>
    <w:rsid w:val="00BC3701"/>
    <w:rsid w:val="00BC45C1"/>
    <w:rsid w:val="00BD1EA7"/>
    <w:rsid w:val="00BD4F09"/>
    <w:rsid w:val="00BD4F16"/>
    <w:rsid w:val="00BD6EF8"/>
    <w:rsid w:val="00BE0E20"/>
    <w:rsid w:val="00BE169D"/>
    <w:rsid w:val="00BE349D"/>
    <w:rsid w:val="00BF07AB"/>
    <w:rsid w:val="00C06534"/>
    <w:rsid w:val="00C11C07"/>
    <w:rsid w:val="00C1574B"/>
    <w:rsid w:val="00C16E82"/>
    <w:rsid w:val="00C20DCA"/>
    <w:rsid w:val="00C32F28"/>
    <w:rsid w:val="00C40B95"/>
    <w:rsid w:val="00C44057"/>
    <w:rsid w:val="00C46CAB"/>
    <w:rsid w:val="00C46F29"/>
    <w:rsid w:val="00C61CAA"/>
    <w:rsid w:val="00C63887"/>
    <w:rsid w:val="00C63D62"/>
    <w:rsid w:val="00C80351"/>
    <w:rsid w:val="00C85A6B"/>
    <w:rsid w:val="00C87228"/>
    <w:rsid w:val="00CA050D"/>
    <w:rsid w:val="00CA3BD1"/>
    <w:rsid w:val="00CA4CB6"/>
    <w:rsid w:val="00CA7FD4"/>
    <w:rsid w:val="00CB0DEC"/>
    <w:rsid w:val="00CC7058"/>
    <w:rsid w:val="00CC7C6C"/>
    <w:rsid w:val="00CD3EC6"/>
    <w:rsid w:val="00CD4A26"/>
    <w:rsid w:val="00CD5513"/>
    <w:rsid w:val="00CE1C46"/>
    <w:rsid w:val="00CE55A6"/>
    <w:rsid w:val="00CF099D"/>
    <w:rsid w:val="00CF0EBB"/>
    <w:rsid w:val="00CF392F"/>
    <w:rsid w:val="00D0432D"/>
    <w:rsid w:val="00D05008"/>
    <w:rsid w:val="00D052FB"/>
    <w:rsid w:val="00D07813"/>
    <w:rsid w:val="00D12167"/>
    <w:rsid w:val="00D20EEE"/>
    <w:rsid w:val="00D22971"/>
    <w:rsid w:val="00D351E2"/>
    <w:rsid w:val="00D43ED5"/>
    <w:rsid w:val="00D442E6"/>
    <w:rsid w:val="00D50DF8"/>
    <w:rsid w:val="00D54FA7"/>
    <w:rsid w:val="00D61A7B"/>
    <w:rsid w:val="00D6568F"/>
    <w:rsid w:val="00D65D28"/>
    <w:rsid w:val="00D72963"/>
    <w:rsid w:val="00D7314B"/>
    <w:rsid w:val="00D77C20"/>
    <w:rsid w:val="00D8407D"/>
    <w:rsid w:val="00D93A2A"/>
    <w:rsid w:val="00D95FEF"/>
    <w:rsid w:val="00D977BA"/>
    <w:rsid w:val="00DA0D95"/>
    <w:rsid w:val="00DC3067"/>
    <w:rsid w:val="00DE50D8"/>
    <w:rsid w:val="00DF41B7"/>
    <w:rsid w:val="00E00CC1"/>
    <w:rsid w:val="00E0407C"/>
    <w:rsid w:val="00E05A7C"/>
    <w:rsid w:val="00E24750"/>
    <w:rsid w:val="00E25D8B"/>
    <w:rsid w:val="00E26387"/>
    <w:rsid w:val="00E26A0B"/>
    <w:rsid w:val="00E31D13"/>
    <w:rsid w:val="00E33CE0"/>
    <w:rsid w:val="00E3447F"/>
    <w:rsid w:val="00E426F0"/>
    <w:rsid w:val="00E44039"/>
    <w:rsid w:val="00E50CD1"/>
    <w:rsid w:val="00E51EDC"/>
    <w:rsid w:val="00E52B5C"/>
    <w:rsid w:val="00E55E4D"/>
    <w:rsid w:val="00E561DD"/>
    <w:rsid w:val="00E57305"/>
    <w:rsid w:val="00E6203C"/>
    <w:rsid w:val="00E62DFE"/>
    <w:rsid w:val="00E65CF5"/>
    <w:rsid w:val="00E66571"/>
    <w:rsid w:val="00E76154"/>
    <w:rsid w:val="00E77F5E"/>
    <w:rsid w:val="00E8006F"/>
    <w:rsid w:val="00E816FA"/>
    <w:rsid w:val="00E83306"/>
    <w:rsid w:val="00E863BC"/>
    <w:rsid w:val="00E93FB8"/>
    <w:rsid w:val="00E941FC"/>
    <w:rsid w:val="00E948CA"/>
    <w:rsid w:val="00EA400C"/>
    <w:rsid w:val="00EB7D48"/>
    <w:rsid w:val="00EC08AD"/>
    <w:rsid w:val="00EC26F2"/>
    <w:rsid w:val="00EC69B7"/>
    <w:rsid w:val="00ED0468"/>
    <w:rsid w:val="00ED0EE0"/>
    <w:rsid w:val="00ED311D"/>
    <w:rsid w:val="00ED6452"/>
    <w:rsid w:val="00ED660B"/>
    <w:rsid w:val="00EE2805"/>
    <w:rsid w:val="00EE4EF3"/>
    <w:rsid w:val="00EE6CCF"/>
    <w:rsid w:val="00EE6D70"/>
    <w:rsid w:val="00EE7208"/>
    <w:rsid w:val="00EF5B67"/>
    <w:rsid w:val="00F02BAA"/>
    <w:rsid w:val="00F05B2F"/>
    <w:rsid w:val="00F05D3D"/>
    <w:rsid w:val="00F11D3F"/>
    <w:rsid w:val="00F13C2D"/>
    <w:rsid w:val="00F15D0B"/>
    <w:rsid w:val="00F16A98"/>
    <w:rsid w:val="00F2342D"/>
    <w:rsid w:val="00F25210"/>
    <w:rsid w:val="00F25F5D"/>
    <w:rsid w:val="00F3185D"/>
    <w:rsid w:val="00F335F0"/>
    <w:rsid w:val="00F47F5A"/>
    <w:rsid w:val="00F54839"/>
    <w:rsid w:val="00F55EF2"/>
    <w:rsid w:val="00F57F74"/>
    <w:rsid w:val="00F61E3D"/>
    <w:rsid w:val="00F635A2"/>
    <w:rsid w:val="00F64CED"/>
    <w:rsid w:val="00F65CEC"/>
    <w:rsid w:val="00F743A7"/>
    <w:rsid w:val="00F900F7"/>
    <w:rsid w:val="00F95166"/>
    <w:rsid w:val="00FB2A5D"/>
    <w:rsid w:val="00FB2C18"/>
    <w:rsid w:val="00FC2664"/>
    <w:rsid w:val="00FC3AC0"/>
    <w:rsid w:val="00FD007D"/>
    <w:rsid w:val="00FD0C9A"/>
    <w:rsid w:val="00FD232F"/>
    <w:rsid w:val="00FE2438"/>
    <w:rsid w:val="00FE2D0A"/>
    <w:rsid w:val="00FE3EB4"/>
    <w:rsid w:val="00FE6F42"/>
    <w:rsid w:val="00FF41F6"/>
    <w:rsid w:val="00FF5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08ACB9B2"/>
  <w15:docId w15:val="{E9152B81-80D2-4C98-9878-AE784806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caps/>
      <w:color w:val="FFFFFF"/>
      <w:sz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z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z w:val="2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z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z w:val="22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z w:val="18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num" w:pos="360"/>
        <w:tab w:val="left" w:pos="1021"/>
      </w:tabs>
      <w:ind w:left="0" w:firstLine="0"/>
      <w:jc w:val="left"/>
    </w:pPr>
  </w:style>
  <w:style w:type="character" w:customStyle="1" w:styleId="aZnak">
    <w:name w:val="a. Znak"/>
    <w:link w:val="a0"/>
    <w:rsid w:val="00BA6736"/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caps/>
      <w:color w:val="FFFFFF"/>
      <w:shd w:val="clear" w:color="auto" w:fill="0087CD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z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z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z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color w:val="365F91"/>
      <w:sz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</w:style>
  <w:style w:type="character" w:customStyle="1" w:styleId="BezodstpwZnak">
    <w:name w:val="Bez odstępów Znak"/>
    <w:link w:val="Bezodstpw"/>
    <w:uiPriority w:val="1"/>
    <w:rsid w:val="00575BD8"/>
    <w:rPr>
      <w:sz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</w:style>
  <w:style w:type="character" w:customStyle="1" w:styleId="Znak">
    <w:name w:val="&gt; Znak"/>
    <w:link w:val="a"/>
    <w:rsid w:val="00BA6736"/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</w:rPr>
  </w:style>
  <w:style w:type="paragraph" w:customStyle="1" w:styleId="Toper">
    <w:name w:val="Toper"/>
    <w:basedOn w:val="Headline1"/>
    <w:link w:val="ToperZnak"/>
    <w:rsid w:val="00BA6736"/>
    <w:rPr>
      <w:b/>
      <w:color w:val="008080"/>
      <w:sz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color w:val="008080"/>
      <w:sz w:val="24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i/>
      <w:color w:val="59B2AE"/>
      <w:sz w:val="60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i/>
      <w:color w:val="59B2AE"/>
      <w:sz w:val="60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color w:val="464646"/>
      <w:kern w:val="28"/>
      <w:sz w:val="36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color w:val="464646"/>
      <w:kern w:val="28"/>
      <w:sz w:val="36"/>
    </w:rPr>
  </w:style>
  <w:style w:type="paragraph" w:customStyle="1" w:styleId="Tekstpodstawowy1">
    <w:name w:val="Tekst podstawowy1"/>
    <w:basedOn w:val="Normalny"/>
    <w:link w:val="BodyTextZnak"/>
    <w:rsid w:val="00BA6736"/>
  </w:style>
  <w:style w:type="character" w:customStyle="1" w:styleId="BodyTextZnak">
    <w:name w:val="Body Text Znak"/>
    <w:link w:val="Tekstpodstawowy1"/>
    <w:rsid w:val="00BA6736"/>
    <w:rPr>
      <w:rFonts w:ascii="Calibri" w:hAnsi="Calibri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0373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3739B"/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</w:rPr>
  </w:style>
  <w:style w:type="character" w:styleId="Pogrubienie">
    <w:name w:val="Strong"/>
    <w:uiPriority w:val="22"/>
    <w:qFormat/>
    <w:rsid w:val="00575BD8"/>
    <w:rPr>
      <w:b/>
    </w:rPr>
  </w:style>
  <w:style w:type="character" w:styleId="Uwydatnienie">
    <w:name w:val="Emphasis"/>
    <w:uiPriority w:val="20"/>
    <w:qFormat/>
    <w:rsid w:val="00575BD8"/>
    <w:rPr>
      <w:caps/>
      <w:color w:val="0087CD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</w:rPr>
  </w:style>
  <w:style w:type="character" w:customStyle="1" w:styleId="CytatZnak">
    <w:name w:val="Cytat Znak"/>
    <w:link w:val="Cytat"/>
    <w:uiPriority w:val="29"/>
    <w:rsid w:val="00575BD8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color w:val="0087CD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color w:val="0087CD"/>
      <w:sz w:val="20"/>
    </w:rPr>
  </w:style>
  <w:style w:type="character" w:styleId="Wyrnieniedelikatne">
    <w:name w:val="Subtle Emphasis"/>
    <w:uiPriority w:val="19"/>
    <w:qFormat/>
    <w:rsid w:val="00575BD8"/>
    <w:rPr>
      <w:i/>
      <w:color w:val="0087CD"/>
    </w:rPr>
  </w:style>
  <w:style w:type="character" w:styleId="Wyrnienieintensywne">
    <w:name w:val="Intense Emphasis"/>
    <w:uiPriority w:val="21"/>
    <w:qFormat/>
    <w:rsid w:val="00575BD8"/>
    <w:rPr>
      <w:b/>
      <w:caps/>
      <w:color w:val="0087CD"/>
    </w:rPr>
  </w:style>
  <w:style w:type="character" w:styleId="Odwoaniedelikatne">
    <w:name w:val="Subtle Reference"/>
    <w:uiPriority w:val="31"/>
    <w:qFormat/>
    <w:rsid w:val="00575BD8"/>
    <w:rPr>
      <w:b/>
      <w:color w:val="0087CD"/>
    </w:rPr>
  </w:style>
  <w:style w:type="character" w:styleId="Odwoanieintensywne">
    <w:name w:val="Intense Reference"/>
    <w:uiPriority w:val="32"/>
    <w:qFormat/>
    <w:rsid w:val="00575BD8"/>
    <w:rPr>
      <w:b/>
      <w:i/>
      <w:caps/>
      <w:color w:val="4F81BD"/>
    </w:rPr>
  </w:style>
  <w:style w:type="character" w:styleId="Tytuksiki">
    <w:name w:val="Book Title"/>
    <w:uiPriority w:val="33"/>
    <w:qFormat/>
    <w:rsid w:val="00575BD8"/>
    <w:rPr>
      <w:b/>
      <w:i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</w:style>
  <w:style w:type="character" w:customStyle="1" w:styleId="AkapitzlistZnak">
    <w:name w:val="Akapit z listą Znak"/>
    <w:link w:val="Akapitzlist"/>
    <w:uiPriority w:val="34"/>
    <w:rsid w:val="00575BD8"/>
    <w:rPr>
      <w:sz w:val="20"/>
    </w:rPr>
  </w:style>
  <w:style w:type="character" w:customStyle="1" w:styleId="numerowanieZnak">
    <w:name w:val="numerowanie Znak"/>
    <w:basedOn w:val="AkapitzlistZnak"/>
    <w:link w:val="numerowanie"/>
    <w:rsid w:val="00575BD8"/>
    <w:rPr>
      <w:sz w:val="20"/>
    </w:rPr>
  </w:style>
  <w:style w:type="character" w:customStyle="1" w:styleId="punktor3poziomZnak">
    <w:name w:val="punktor 3 poziom Znak"/>
    <w:basedOn w:val="numerowanieZnak"/>
    <w:link w:val="punktor3poziom"/>
    <w:rsid w:val="00D12167"/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32F5"/>
  </w:style>
  <w:style w:type="character" w:customStyle="1" w:styleId="TekstprzypisukocowegoZnak">
    <w:name w:val="Tekst przypisu końcowego Znak"/>
    <w:link w:val="Tekstprzypisukocowego"/>
    <w:uiPriority w:val="99"/>
    <w:semiHidden/>
    <w:rsid w:val="00A132F5"/>
  </w:style>
  <w:style w:type="character" w:styleId="Odwoanieprzypisukocowego">
    <w:name w:val="endnote reference"/>
    <w:uiPriority w:val="99"/>
    <w:semiHidden/>
    <w:unhideWhenUsed/>
    <w:rsid w:val="00A132F5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F05D3D"/>
    <w:pPr>
      <w:spacing w:before="0" w:after="0" w:line="360" w:lineRule="auto"/>
      <w:ind w:left="709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5D3D"/>
    <w:rPr>
      <w:rFonts w:ascii="Arial" w:hAnsi="Arial"/>
      <w:sz w:val="24"/>
    </w:rPr>
  </w:style>
  <w:style w:type="paragraph" w:customStyle="1" w:styleId="Default">
    <w:name w:val="Default"/>
    <w:rsid w:val="004B493C"/>
    <w:pPr>
      <w:autoSpaceDE w:val="0"/>
      <w:autoSpaceDN w:val="0"/>
      <w:adjustRightInd w:val="0"/>
    </w:pPr>
    <w:rPr>
      <w:rFonts w:cs="Calibri"/>
      <w:color w:val="000000"/>
      <w:sz w:val="24"/>
    </w:rPr>
  </w:style>
  <w:style w:type="paragraph" w:styleId="NormalnyWeb">
    <w:name w:val="Normal (Web)"/>
    <w:basedOn w:val="Normalny"/>
    <w:uiPriority w:val="99"/>
    <w:unhideWhenUsed/>
    <w:rsid w:val="00B84371"/>
    <w:pPr>
      <w:spacing w:before="0" w:after="0" w:line="240" w:lineRule="auto"/>
      <w:jc w:val="left"/>
    </w:pPr>
    <w:rPr>
      <w:rFonts w:eastAsiaTheme="minorHAnsi" w:cs="Calibri"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651A"/>
    <w:rPr>
      <w:color w:val="605E5C"/>
      <w:shd w:val="clear" w:color="auto" w:fill="E1DFDD"/>
    </w:rPr>
  </w:style>
  <w:style w:type="paragraph" w:customStyle="1" w:styleId="P68B1DB1-Wydzial1">
    <w:name w:val="P68B1DB1-Wydzial1"/>
    <w:basedOn w:val="Wydzial"/>
    <w:rPr>
      <w:rFonts w:asciiTheme="minorHAnsi" w:hAnsiTheme="minorHAnsi" w:cstheme="minorHAnsi"/>
    </w:rPr>
  </w:style>
  <w:style w:type="paragraph" w:customStyle="1" w:styleId="P68B1DB1-Normalny2">
    <w:name w:val="P68B1DB1-Normalny2"/>
    <w:basedOn w:val="Normalny"/>
    <w:rPr>
      <w:sz w:val="22"/>
    </w:rPr>
  </w:style>
  <w:style w:type="paragraph" w:customStyle="1" w:styleId="P68B1DB1-Normalny3">
    <w:name w:val="P68B1DB1-Normalny3"/>
    <w:basedOn w:val="Normalny"/>
    <w:rPr>
      <w:b/>
      <w:sz w:val="22"/>
    </w:rPr>
  </w:style>
  <w:style w:type="paragraph" w:customStyle="1" w:styleId="P68B1DB1-Normalny4">
    <w:name w:val="P68B1DB1-Normalny4"/>
    <w:basedOn w:val="Normalny"/>
    <w:rPr>
      <w:rFonts w:eastAsiaTheme="minorHAnsi" w:cs="Calibri"/>
      <w:sz w:val="22"/>
    </w:rPr>
  </w:style>
  <w:style w:type="paragraph" w:customStyle="1" w:styleId="P68B1DB1-Wydzial5">
    <w:name w:val="P68B1DB1-Wydzial5"/>
    <w:basedOn w:val="Wydzial"/>
    <w:rPr>
      <w:rFonts w:cs="Calibri"/>
    </w:rPr>
  </w:style>
  <w:style w:type="paragraph" w:customStyle="1" w:styleId="P68B1DB1-Normalny6">
    <w:name w:val="P68B1DB1-Normalny6"/>
    <w:basedOn w:val="Normalny"/>
    <w:rPr>
      <w:rFonts w:ascii="Lato" w:hAnsi="Lato"/>
      <w:b/>
      <w:color w:val="195F8A"/>
      <w:sz w:val="18"/>
    </w:rPr>
  </w:style>
  <w:style w:type="paragraph" w:customStyle="1" w:styleId="P68B1DB1-Normalny7">
    <w:name w:val="P68B1DB1-Normalny7"/>
    <w:basedOn w:val="Normalny"/>
    <w:rPr>
      <w:rFonts w:ascii="Lato" w:hAnsi="Lato"/>
      <w:color w:val="195F8A"/>
      <w:sz w:val="18"/>
    </w:rPr>
  </w:style>
  <w:style w:type="paragraph" w:customStyle="1" w:styleId="P68B1DB1-Normalny8">
    <w:name w:val="P68B1DB1-Normalny8"/>
    <w:basedOn w:val="Normalny"/>
    <w:rPr>
      <w:rFonts w:ascii="Lato" w:hAnsi="La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auto"/>
            <w:right w:val="none" w:sz="0" w:space="0" w:color="auto"/>
          </w:divBdr>
        </w:div>
      </w:divsChild>
    </w:div>
    <w:div w:id="311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dansk.wody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Microsoft\Windows\Temporary%20Internet%20Files\Content.Outlook\4D7AW4WF\Szablon_papier_RZG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9B86C-A789-4123-B30B-D560F694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</Template>
  <TotalTime>11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Łukowicz</dc:creator>
  <cp:lastModifiedBy>Oliwia Targańska (RZGW Gdańsk)</cp:lastModifiedBy>
  <cp:revision>3</cp:revision>
  <cp:lastPrinted>2023-08-23T14:07:00Z</cp:lastPrinted>
  <dcterms:created xsi:type="dcterms:W3CDTF">2023-08-23T11:55:00Z</dcterms:created>
  <dcterms:modified xsi:type="dcterms:W3CDTF">2023-08-23T14:07:00Z</dcterms:modified>
</cp:coreProperties>
</file>